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5482" w14:textId="77777777" w:rsidR="002C2102" w:rsidRPr="00510145" w:rsidRDefault="00C06E26" w:rsidP="0051014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D A T L A P</w:t>
      </w:r>
    </w:p>
    <w:p w14:paraId="4FDDC3C9" w14:textId="77777777" w:rsidR="002C2102" w:rsidRPr="00510145" w:rsidRDefault="002C2102" w:rsidP="0051014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 xml:space="preserve">ingatlan adásvételi szerződés </w:t>
      </w:r>
      <w:r w:rsidR="00A80B00">
        <w:rPr>
          <w:rFonts w:ascii="Times New Roman" w:hAnsi="Times New Roman" w:cs="Times New Roman"/>
        </w:rPr>
        <w:t>előkészítéséhez</w:t>
      </w:r>
    </w:p>
    <w:p w14:paraId="09ACD794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6D70F46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10145">
        <w:rPr>
          <w:rFonts w:ascii="Times New Roman" w:hAnsi="Times New Roman" w:cs="Times New Roman"/>
          <w:b/>
        </w:rPr>
        <w:t>1. A szerződő felek adatai:</w:t>
      </w:r>
    </w:p>
    <w:p w14:paraId="4371C759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</w:rPr>
      </w:pPr>
      <w:r w:rsidRPr="00510145">
        <w:rPr>
          <w:rFonts w:ascii="Times New Roman" w:hAnsi="Times New Roman" w:cs="Times New Roman"/>
          <w:b/>
        </w:rPr>
        <w:t>Eladó(k):</w:t>
      </w:r>
    </w:p>
    <w:p w14:paraId="7EF96FC7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név:</w:t>
      </w:r>
    </w:p>
    <w:p w14:paraId="42422C50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születési név:</w:t>
      </w:r>
    </w:p>
    <w:p w14:paraId="7FAADF30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születési hely és idő:</w:t>
      </w:r>
    </w:p>
    <w:p w14:paraId="59412461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anyja neve:</w:t>
      </w:r>
    </w:p>
    <w:p w14:paraId="331D8577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személyi azonosító szám (a lakcímkártya hátoldalán található):</w:t>
      </w:r>
    </w:p>
    <w:p w14:paraId="0E95F31C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személyi igazolvány szám:</w:t>
      </w:r>
    </w:p>
    <w:p w14:paraId="299C3A96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lakcímkártyaszám:</w:t>
      </w:r>
    </w:p>
    <w:p w14:paraId="698055EB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adóazonosító jel:</w:t>
      </w:r>
    </w:p>
    <w:p w14:paraId="7B6D18DF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lakcím:</w:t>
      </w:r>
    </w:p>
    <w:p w14:paraId="2360108F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tulajdoni hányad, amit el kíván adni:</w:t>
      </w:r>
    </w:p>
    <w:p w14:paraId="37680701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CE18F06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</w:rPr>
      </w:pPr>
      <w:r w:rsidRPr="00510145">
        <w:rPr>
          <w:rFonts w:ascii="Times New Roman" w:hAnsi="Times New Roman" w:cs="Times New Roman"/>
          <w:b/>
        </w:rPr>
        <w:t>Vevő(k):</w:t>
      </w:r>
    </w:p>
    <w:p w14:paraId="6438B4F7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név:</w:t>
      </w:r>
    </w:p>
    <w:p w14:paraId="6E835520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születési név:</w:t>
      </w:r>
    </w:p>
    <w:p w14:paraId="3F658DF5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születési hely és idő:</w:t>
      </w:r>
    </w:p>
    <w:p w14:paraId="3603C80C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anyja neve:</w:t>
      </w:r>
    </w:p>
    <w:p w14:paraId="4A1E383E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személyi azonosító szám (a lakcímkártya hátoldalán található):</w:t>
      </w:r>
    </w:p>
    <w:p w14:paraId="04609218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személyi igazolvány szám:</w:t>
      </w:r>
    </w:p>
    <w:p w14:paraId="07D167F5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lakcímkártyaszám:</w:t>
      </w:r>
    </w:p>
    <w:p w14:paraId="078DCF30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adóazonosító jel:</w:t>
      </w:r>
    </w:p>
    <w:p w14:paraId="66522C37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lakcím:</w:t>
      </w:r>
    </w:p>
    <w:p w14:paraId="79773AA1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tulajdoni hányad, amit meg kíván vásárolni:</w:t>
      </w:r>
    </w:p>
    <w:p w14:paraId="6E112DF8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41D6A1F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Abban az esetben, amennyiben több eladó vagy vevő érdekelt a szerződésben, úgy értelemszerűen valamennyi fél adatát külön-külön szükséges megadni!</w:t>
      </w:r>
    </w:p>
    <w:p w14:paraId="177CF7D0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Amennyiben a szerződésben egyéb fél is értintett</w:t>
      </w:r>
      <w:r w:rsidR="00FB6362" w:rsidRPr="00510145">
        <w:rPr>
          <w:rFonts w:ascii="Times New Roman" w:hAnsi="Times New Roman" w:cs="Times New Roman"/>
        </w:rPr>
        <w:t xml:space="preserve"> (pl. haszonélvező, meghatalmazott, kiskorú esetén annak törvényes képviselője)</w:t>
      </w:r>
      <w:r w:rsidRPr="00510145">
        <w:rPr>
          <w:rFonts w:ascii="Times New Roman" w:hAnsi="Times New Roman" w:cs="Times New Roman"/>
        </w:rPr>
        <w:t>, akkor az ő adatait is szükséges megadni a fentiek szerint!</w:t>
      </w:r>
    </w:p>
    <w:p w14:paraId="303BA428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B1551D8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10145">
        <w:rPr>
          <w:rFonts w:ascii="Times New Roman" w:hAnsi="Times New Roman" w:cs="Times New Roman"/>
          <w:b/>
        </w:rPr>
        <w:t>2. A szerződés tárgyát képező ingatlan adatai:</w:t>
      </w:r>
    </w:p>
    <w:p w14:paraId="7BF1B7F6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Az ingatlan pontos címe:</w:t>
      </w:r>
    </w:p>
    <w:p w14:paraId="032B592C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Az ingatlan helyrajzi száma:</w:t>
      </w:r>
    </w:p>
    <w:p w14:paraId="3108A9C1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Az ingatlan megnevezése (tulajdoni lap szerint):</w:t>
      </w:r>
    </w:p>
    <w:p w14:paraId="34651082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lastRenderedPageBreak/>
        <w:t>Az ingatlan esetleges terhei (pl. jelzálogjog, haszonélvezeti jog stb.):</w:t>
      </w:r>
    </w:p>
    <w:p w14:paraId="243708F8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E5FDF58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10145">
        <w:rPr>
          <w:rFonts w:ascii="Times New Roman" w:hAnsi="Times New Roman" w:cs="Times New Roman"/>
          <w:b/>
        </w:rPr>
        <w:t>3. A szerződés egyéb elemei:</w:t>
      </w:r>
    </w:p>
    <w:p w14:paraId="6F081738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 teljes vételár összege:</w:t>
      </w:r>
    </w:p>
    <w:p w14:paraId="246FC10C" w14:textId="77777777" w:rsidR="002C2102" w:rsidRPr="00510145" w:rsidRDefault="005F1538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</w:t>
      </w:r>
      <w:r w:rsidR="002C2102" w:rsidRPr="00510145">
        <w:rPr>
          <w:rFonts w:ascii="Times New Roman" w:hAnsi="Times New Roman" w:cs="Times New Roman"/>
        </w:rPr>
        <w:t xml:space="preserve"> foglaló összege:</w:t>
      </w:r>
    </w:p>
    <w:p w14:paraId="6E4DAD04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Foglaló megfizetésének módja (készpénz vagy banki átutalás):</w:t>
      </w:r>
    </w:p>
    <w:p w14:paraId="34F3737B" w14:textId="77777777" w:rsidR="007042E6" w:rsidRPr="00510145" w:rsidRDefault="00510145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C2102" w:rsidRPr="00510145">
        <w:rPr>
          <w:rFonts w:ascii="Times New Roman" w:hAnsi="Times New Roman" w:cs="Times New Roman"/>
        </w:rPr>
        <w:t xml:space="preserve">anki átutalás esetén </w:t>
      </w:r>
      <w:r>
        <w:rPr>
          <w:rFonts w:ascii="Times New Roman" w:hAnsi="Times New Roman" w:cs="Times New Roman"/>
        </w:rPr>
        <w:t xml:space="preserve">az </w:t>
      </w:r>
      <w:r w:rsidR="002C2102" w:rsidRPr="00510145">
        <w:rPr>
          <w:rFonts w:ascii="Times New Roman" w:hAnsi="Times New Roman" w:cs="Times New Roman"/>
        </w:rPr>
        <w:t>eladó bankszámlaszáma</w:t>
      </w:r>
      <w:r w:rsidR="0018379D" w:rsidRPr="00510145">
        <w:rPr>
          <w:rFonts w:ascii="Times New Roman" w:hAnsi="Times New Roman" w:cs="Times New Roman"/>
        </w:rPr>
        <w:t xml:space="preserve"> és a számlavezető intézet neve</w:t>
      </w:r>
      <w:r w:rsidR="002C2102" w:rsidRPr="00510145">
        <w:rPr>
          <w:rFonts w:ascii="Times New Roman" w:hAnsi="Times New Roman" w:cs="Times New Roman"/>
        </w:rPr>
        <w:t>:</w:t>
      </w:r>
    </w:p>
    <w:p w14:paraId="7AA2076D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Fennmaradó vételárrész összege:</w:t>
      </w:r>
    </w:p>
    <w:p w14:paraId="3503E752" w14:textId="77777777" w:rsidR="002C2102" w:rsidRPr="00510145" w:rsidRDefault="00706735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 xml:space="preserve">Fennmaradó vételárrész </w:t>
      </w:r>
      <w:r w:rsidR="002C2102" w:rsidRPr="00510145">
        <w:rPr>
          <w:rFonts w:ascii="Times New Roman" w:hAnsi="Times New Roman" w:cs="Times New Roman"/>
        </w:rPr>
        <w:t>megfizetésének időpontja(i):</w:t>
      </w:r>
    </w:p>
    <w:p w14:paraId="71CDFF0A" w14:textId="77777777" w:rsidR="002C2102" w:rsidRPr="00510145" w:rsidRDefault="00706735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 xml:space="preserve">Fennmaradó vételárrész </w:t>
      </w:r>
      <w:r w:rsidR="002C2102" w:rsidRPr="00510145">
        <w:rPr>
          <w:rFonts w:ascii="Times New Roman" w:hAnsi="Times New Roman" w:cs="Times New Roman"/>
        </w:rPr>
        <w:t>megfizetésének módja (készpénz vagy banki átutalás):</w:t>
      </w:r>
    </w:p>
    <w:p w14:paraId="06BE2310" w14:textId="77777777" w:rsidR="009F5800" w:rsidRPr="00510145" w:rsidRDefault="009F5800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753DD2D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Az ingatlan esetleges terheivel kapcsolatos tennivalók</w:t>
      </w:r>
      <w:r w:rsidR="006A09FA" w:rsidRPr="00510145">
        <w:rPr>
          <w:rFonts w:ascii="Times New Roman" w:hAnsi="Times New Roman" w:cs="Times New Roman"/>
        </w:rPr>
        <w:t xml:space="preserve"> </w:t>
      </w:r>
      <w:r w:rsidRPr="00510145">
        <w:rPr>
          <w:rFonts w:ascii="Times New Roman" w:hAnsi="Times New Roman" w:cs="Times New Roman"/>
        </w:rPr>
        <w:t>(fennálló terhek előzetes törlése, a vételárból történő kiegyenlítése stb.)</w:t>
      </w:r>
      <w:r w:rsidR="006A09FA" w:rsidRPr="00510145">
        <w:rPr>
          <w:rFonts w:ascii="Times New Roman" w:hAnsi="Times New Roman" w:cs="Times New Roman"/>
        </w:rPr>
        <w:t>:</w:t>
      </w:r>
    </w:p>
    <w:p w14:paraId="7758E24F" w14:textId="77777777" w:rsidR="006A09FA" w:rsidRPr="00510145" w:rsidRDefault="006A09FA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7EEDE2C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 xml:space="preserve">Az ingatlan </w:t>
      </w:r>
      <w:r w:rsidR="00BF3D96">
        <w:rPr>
          <w:rFonts w:ascii="Times New Roman" w:hAnsi="Times New Roman" w:cs="Times New Roman"/>
        </w:rPr>
        <w:t>birtokátruházásának</w:t>
      </w:r>
      <w:r w:rsidRPr="00510145">
        <w:rPr>
          <w:rFonts w:ascii="Times New Roman" w:hAnsi="Times New Roman" w:cs="Times New Roman"/>
        </w:rPr>
        <w:t xml:space="preserve"> a napja </w:t>
      </w:r>
      <w:r w:rsidR="000C2391">
        <w:rPr>
          <w:rFonts w:ascii="Times New Roman" w:hAnsi="Times New Roman" w:cs="Times New Roman"/>
        </w:rPr>
        <w:t>(</w:t>
      </w:r>
      <w:r w:rsidRPr="00510145">
        <w:rPr>
          <w:rFonts w:ascii="Times New Roman" w:hAnsi="Times New Roman" w:cs="Times New Roman"/>
        </w:rPr>
        <w:t>legkorábban a teljes vételár kifizetésének napján, azonban eltérő megállapodás esetén kitöltendő</w:t>
      </w:r>
      <w:r w:rsidR="000C2391">
        <w:rPr>
          <w:rFonts w:ascii="Times New Roman" w:hAnsi="Times New Roman" w:cs="Times New Roman"/>
        </w:rPr>
        <w:t>)</w:t>
      </w:r>
      <w:r w:rsidRPr="00510145">
        <w:rPr>
          <w:rFonts w:ascii="Times New Roman" w:hAnsi="Times New Roman" w:cs="Times New Roman"/>
        </w:rPr>
        <w:t>:</w:t>
      </w:r>
    </w:p>
    <w:p w14:paraId="11CE0000" w14:textId="77777777" w:rsidR="006A09FA" w:rsidRPr="00510145" w:rsidRDefault="006A09FA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6E2B474" w14:textId="2E39D177" w:rsidR="002C2102" w:rsidRDefault="002C210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0145">
        <w:rPr>
          <w:rFonts w:ascii="Times New Roman" w:hAnsi="Times New Roman" w:cs="Times New Roman"/>
        </w:rPr>
        <w:t>Energetikai tanúsítvány száma:</w:t>
      </w:r>
    </w:p>
    <w:p w14:paraId="62317F4F" w14:textId="77777777" w:rsidR="00A50762" w:rsidRDefault="00A5076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FEDEA3E" w14:textId="6D94B7DB" w:rsidR="008A5F5E" w:rsidRDefault="00A50762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Vevő</w:t>
      </w:r>
      <w:r w:rsidR="009C7B9D">
        <w:rPr>
          <w:rFonts w:ascii="Times New Roman" w:hAnsi="Times New Roman" w:cs="Times New Roman"/>
        </w:rPr>
        <w:t>(k)</w:t>
      </w:r>
      <w:r>
        <w:rPr>
          <w:rFonts w:ascii="Times New Roman" w:hAnsi="Times New Roman" w:cs="Times New Roman"/>
        </w:rPr>
        <w:t xml:space="preserve"> által igénybe venni kívánt illetékkedvezmény (cserepótló vétel</w:t>
      </w:r>
      <w:r w:rsidR="00FB3EDB">
        <w:rPr>
          <w:rFonts w:ascii="Times New Roman" w:hAnsi="Times New Roman" w:cs="Times New Roman"/>
        </w:rPr>
        <w:t xml:space="preserve"> kedvezménye</w:t>
      </w:r>
      <w:r>
        <w:rPr>
          <w:rFonts w:ascii="Times New Roman" w:hAnsi="Times New Roman" w:cs="Times New Roman"/>
        </w:rPr>
        <w:t xml:space="preserve">, </w:t>
      </w:r>
      <w:r w:rsidR="00FB3EDB">
        <w:rPr>
          <w:rFonts w:ascii="Times New Roman" w:hAnsi="Times New Roman" w:cs="Times New Roman"/>
        </w:rPr>
        <w:t xml:space="preserve">illetékmentes </w:t>
      </w:r>
      <w:r>
        <w:rPr>
          <w:rFonts w:ascii="Times New Roman" w:hAnsi="Times New Roman" w:cs="Times New Roman"/>
        </w:rPr>
        <w:t>te</w:t>
      </w:r>
      <w:r w:rsidR="00916517">
        <w:rPr>
          <w:rFonts w:ascii="Times New Roman" w:hAnsi="Times New Roman" w:cs="Times New Roman"/>
        </w:rPr>
        <w:t xml:space="preserve">lekvásárlás, </w:t>
      </w:r>
      <w:r>
        <w:rPr>
          <w:rFonts w:ascii="Times New Roman" w:hAnsi="Times New Roman" w:cs="Times New Roman"/>
        </w:rPr>
        <w:t>CSOK</w:t>
      </w:r>
      <w:r w:rsidR="00FB3EDB">
        <w:rPr>
          <w:rFonts w:ascii="Times New Roman" w:hAnsi="Times New Roman" w:cs="Times New Roman"/>
        </w:rPr>
        <w:t>-os illetékmentesség</w:t>
      </w:r>
      <w:r w:rsidR="004F49C5">
        <w:rPr>
          <w:rFonts w:ascii="Times New Roman" w:hAnsi="Times New Roman" w:cs="Times New Roman"/>
        </w:rPr>
        <w:t xml:space="preserve"> stb.</w:t>
      </w:r>
      <w:r>
        <w:rPr>
          <w:rFonts w:ascii="Times New Roman" w:hAnsi="Times New Roman" w:cs="Times New Roman"/>
        </w:rPr>
        <w:t>)</w:t>
      </w:r>
      <w:r w:rsidR="008A5F5E">
        <w:rPr>
          <w:rFonts w:ascii="Times New Roman" w:hAnsi="Times New Roman" w:cs="Times New Roman"/>
        </w:rPr>
        <w:t>:</w:t>
      </w:r>
    </w:p>
    <w:p w14:paraId="05401F9F" w14:textId="77777777" w:rsidR="001323FD" w:rsidRPr="00510145" w:rsidRDefault="001323FD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809DB1A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10145">
        <w:rPr>
          <w:rFonts w:ascii="Times New Roman" w:hAnsi="Times New Roman" w:cs="Times New Roman"/>
          <w:b/>
        </w:rPr>
        <w:t xml:space="preserve">4. Finanszírozási forrással kapcsolatos kérdések </w:t>
      </w:r>
    </w:p>
    <w:p w14:paraId="7D271ABB" w14:textId="77777777" w:rsidR="002C2102" w:rsidRPr="00510145" w:rsidRDefault="00437E35" w:rsidP="005101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(banki kölcsön, lakás-takarékpénztár, </w:t>
      </w:r>
      <w:r w:rsidR="006F29FF">
        <w:rPr>
          <w:rFonts w:ascii="Times New Roman" w:hAnsi="Times New Roman" w:cs="Times New Roman"/>
          <w:b/>
        </w:rPr>
        <w:t>CSOK</w:t>
      </w:r>
      <w:r w:rsidR="002C2102" w:rsidRPr="00510145">
        <w:rPr>
          <w:rFonts w:ascii="Times New Roman" w:hAnsi="Times New Roman" w:cs="Times New Roman"/>
          <w:b/>
        </w:rPr>
        <w:t xml:space="preserve"> stb.):</w:t>
      </w:r>
    </w:p>
    <w:p w14:paraId="6039712A" w14:textId="77777777" w:rsidR="002C2102" w:rsidRPr="00510145" w:rsidRDefault="002C2102" w:rsidP="005101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6B75491" w14:textId="77777777" w:rsidR="002C2102" w:rsidRPr="00510145" w:rsidRDefault="00E47AD5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C2102" w:rsidRPr="00510145">
        <w:rPr>
          <w:rFonts w:ascii="Times New Roman" w:hAnsi="Times New Roman" w:cs="Times New Roman"/>
        </w:rPr>
        <w:t>ank neve és címe:</w:t>
      </w:r>
    </w:p>
    <w:p w14:paraId="1233FF44" w14:textId="77777777" w:rsidR="002C2102" w:rsidRDefault="00E47AD5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C2102" w:rsidRPr="00510145">
        <w:rPr>
          <w:rFonts w:ascii="Times New Roman" w:hAnsi="Times New Roman" w:cs="Times New Roman"/>
        </w:rPr>
        <w:t>ölcsön összege:</w:t>
      </w:r>
    </w:p>
    <w:p w14:paraId="6FD49D35" w14:textId="77777777" w:rsidR="00831864" w:rsidRPr="00831864" w:rsidRDefault="001B42C8" w:rsidP="008318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21F2B">
        <w:rPr>
          <w:rFonts w:ascii="Times New Roman" w:hAnsi="Times New Roman" w:cs="Times New Roman"/>
        </w:rPr>
        <w:t xml:space="preserve">olyósítás </w:t>
      </w:r>
      <w:r w:rsidR="001C59CE">
        <w:rPr>
          <w:rFonts w:ascii="Times New Roman" w:hAnsi="Times New Roman" w:cs="Times New Roman"/>
        </w:rPr>
        <w:t>határ</w:t>
      </w:r>
      <w:r w:rsidR="00221F2B">
        <w:rPr>
          <w:rFonts w:ascii="Times New Roman" w:hAnsi="Times New Roman" w:cs="Times New Roman"/>
        </w:rPr>
        <w:t>ideje</w:t>
      </w:r>
      <w:r w:rsidR="00831864">
        <w:rPr>
          <w:rFonts w:ascii="Times New Roman" w:hAnsi="Times New Roman" w:cs="Times New Roman"/>
        </w:rPr>
        <w:t>:</w:t>
      </w:r>
    </w:p>
    <w:p w14:paraId="4A9FDB5C" w14:textId="77777777" w:rsidR="00831864" w:rsidRPr="00510145" w:rsidRDefault="00831864" w:rsidP="005101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1AF41D8" w14:textId="77777777" w:rsidR="00B42920" w:rsidRDefault="00B42920" w:rsidP="005101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6B7DEB1C" w14:textId="77777777" w:rsidR="002C2102" w:rsidRDefault="006B2CFC" w:rsidP="005101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Vevő(k) az ügyvédi munkadíjról szóló számlát a következő névre és címre kéri</w:t>
      </w:r>
      <w:r w:rsidR="00764938">
        <w:rPr>
          <w:rFonts w:ascii="Times New Roman" w:hAnsi="Times New Roman" w:cs="Times New Roman"/>
        </w:rPr>
        <w:t>(k)</w:t>
      </w:r>
      <w:r>
        <w:rPr>
          <w:rFonts w:ascii="Times New Roman" w:hAnsi="Times New Roman" w:cs="Times New Roman"/>
        </w:rPr>
        <w:t xml:space="preserve"> kiállítani:</w:t>
      </w:r>
    </w:p>
    <w:p w14:paraId="58B183E3" w14:textId="77777777" w:rsidR="006B2CFC" w:rsidRPr="00510145" w:rsidRDefault="006B2CFC" w:rsidP="005101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ügyvédi munkadíj megfizetésének módja</w:t>
      </w:r>
      <w:r w:rsidR="00A40A04">
        <w:rPr>
          <w:rFonts w:ascii="Times New Roman" w:hAnsi="Times New Roman" w:cs="Times New Roman"/>
        </w:rPr>
        <w:t xml:space="preserve"> (</w:t>
      </w:r>
      <w:r w:rsidR="003A6502">
        <w:rPr>
          <w:rFonts w:ascii="Times New Roman" w:hAnsi="Times New Roman" w:cs="Times New Roman"/>
        </w:rPr>
        <w:t xml:space="preserve">készpénz vagy </w:t>
      </w:r>
      <w:r w:rsidR="00A40A04">
        <w:rPr>
          <w:rFonts w:ascii="Times New Roman" w:hAnsi="Times New Roman" w:cs="Times New Roman"/>
        </w:rPr>
        <w:t>helyszíni azonnali átutalás):</w:t>
      </w:r>
    </w:p>
    <w:p w14:paraId="2D1D78E7" w14:textId="77777777" w:rsidR="00096636" w:rsidRPr="00E47AD5" w:rsidRDefault="002C2102" w:rsidP="00760CCB">
      <w:pPr>
        <w:autoSpaceDE w:val="0"/>
        <w:autoSpaceDN w:val="0"/>
        <w:adjustRightInd w:val="0"/>
        <w:spacing w:before="60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47AD5">
        <w:rPr>
          <w:rFonts w:ascii="Times New Roman" w:eastAsia="Cambria" w:hAnsi="Times New Roman" w:cs="Times New Roman"/>
          <w:sz w:val="18"/>
          <w:szCs w:val="18"/>
        </w:rPr>
        <w:t>Az eljáró ügyvéd a személyes adatokat az információs önrendelkezési jogról és az információszabadságról szóló 2011. évi CXII. törvény, a</w:t>
      </w:r>
      <w:r w:rsidRPr="00E47AD5">
        <w:rPr>
          <w:rFonts w:ascii="Times New Roman" w:hAnsi="Times New Roman" w:cs="Times New Roman"/>
          <w:sz w:val="18"/>
          <w:szCs w:val="18"/>
        </w:rPr>
        <w:t xml:space="preserve"> pénzmosás és a terrorizmus finanszírozása megelőzéséről és megakadályozásáról szóló 2017. évi LIII. törvény és az ügyvédi tevékenységről szóló 2017. évi LXXVIII. törvény előírásainak megfelelően ügyvédi titokként kezeli az ügyvédi megbízás teljesítése érdekében.</w:t>
      </w:r>
    </w:p>
    <w:sectPr w:rsidR="00096636" w:rsidRPr="00E47A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1A413" w14:textId="77777777" w:rsidR="00AA2219" w:rsidRDefault="00AA2219" w:rsidP="008D45B1">
      <w:pPr>
        <w:spacing w:after="0" w:line="240" w:lineRule="auto"/>
      </w:pPr>
      <w:r>
        <w:separator/>
      </w:r>
    </w:p>
  </w:endnote>
  <w:endnote w:type="continuationSeparator" w:id="0">
    <w:p w14:paraId="3F32B675" w14:textId="77777777" w:rsidR="00AA2219" w:rsidRDefault="00AA2219" w:rsidP="008D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1F41D" w14:textId="77777777" w:rsidR="007D5F15" w:rsidRDefault="007D5F15" w:rsidP="00096636">
    <w:pPr>
      <w:pStyle w:val="llb"/>
      <w:jc w:val="center"/>
    </w:pPr>
  </w:p>
  <w:p w14:paraId="396EA7FF" w14:textId="77777777" w:rsidR="00096636" w:rsidRPr="00096636" w:rsidRDefault="00AA2219" w:rsidP="00096636">
    <w:pPr>
      <w:pStyle w:val="llb"/>
      <w:jc w:val="center"/>
      <w:rPr>
        <w:rFonts w:ascii="Times New Roman" w:hAnsi="Times New Roman" w:cs="Times New Roman"/>
        <w:color w:val="000000" w:themeColor="text1"/>
        <w:sz w:val="20"/>
        <w:szCs w:val="20"/>
        <w14:textOutline w14:w="0" w14:cap="flat" w14:cmpd="sng" w14:algn="ctr">
          <w14:noFill/>
          <w14:prstDash w14:val="solid"/>
          <w14:round/>
        </w14:textOutline>
      </w:rPr>
    </w:pPr>
    <w:hyperlink r:id="rId1" w:history="1">
      <w:r w:rsidR="007D5F15" w:rsidRPr="007D5F15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  <w14:textOutline w14:w="0" w14:cap="flat" w14:cmpd="sng" w14:algn="ctr">
            <w14:noFill/>
            <w14:prstDash w14:val="solid"/>
            <w14:round/>
          </w14:textOutline>
        </w:rPr>
        <w:t>info@drmarkolevai.hu</w:t>
      </w:r>
    </w:hyperlink>
    <w:r w:rsidR="00096636" w:rsidRPr="007D5F15">
      <w:rPr>
        <w:rFonts w:ascii="Times New Roman" w:hAnsi="Times New Roman" w:cs="Times New Roman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96636" w:rsidRPr="00096636">
      <w:rPr>
        <w:rFonts w:ascii="Times New Roman" w:hAnsi="Times New Roman" w:cs="Times New Roman"/>
        <w:color w:val="000000" w:themeColor="text1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| www.drmarkolevai.hu</w:t>
    </w:r>
  </w:p>
  <w:p w14:paraId="652FA299" w14:textId="77777777" w:rsidR="00096636" w:rsidRPr="00096636" w:rsidRDefault="00096636" w:rsidP="00096636">
    <w:pPr>
      <w:pStyle w:val="llb"/>
      <w:jc w:val="center"/>
      <w:rPr>
        <w:rFonts w:ascii="Times New Roman" w:hAnsi="Times New Roman" w:cs="Times New Roman"/>
        <w:color w:val="000000" w:themeColor="text1"/>
        <w:sz w:val="20"/>
        <w:szCs w:val="20"/>
        <w14:textOutline w14:w="0" w14:cap="flat" w14:cmpd="sng" w14:algn="ctr">
          <w14:noFill/>
          <w14:prstDash w14:val="solid"/>
          <w14:round/>
        </w14:textOutline>
      </w:rPr>
    </w:pPr>
    <w:r w:rsidRPr="00096636">
      <w:rPr>
        <w:rFonts w:ascii="Times New Roman" w:hAnsi="Times New Roman" w:cs="Times New Roman"/>
        <w:color w:val="000000" w:themeColor="text1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1023 Budapest, Árpád fejedelem útja 40-41.</w:t>
    </w:r>
  </w:p>
  <w:p w14:paraId="6F7DB3ED" w14:textId="77777777" w:rsidR="00287631" w:rsidRPr="00096636" w:rsidRDefault="00096636" w:rsidP="00096636">
    <w:pPr>
      <w:pStyle w:val="llb"/>
      <w:jc w:val="center"/>
      <w:rPr>
        <w:rFonts w:ascii="Times New Roman" w:hAnsi="Times New Roman" w:cs="Times New Roman"/>
        <w:color w:val="000000" w:themeColor="text1"/>
        <w:sz w:val="20"/>
        <w:szCs w:val="20"/>
        <w14:textOutline w14:w="0" w14:cap="flat" w14:cmpd="sng" w14:algn="ctr">
          <w14:noFill/>
          <w14:prstDash w14:val="solid"/>
          <w14:round/>
        </w14:textOutline>
      </w:rPr>
    </w:pPr>
    <w:r w:rsidRPr="00096636">
      <w:rPr>
        <w:rFonts w:ascii="Times New Roman" w:hAnsi="Times New Roman" w:cs="Times New Roman"/>
        <w:color w:val="000000" w:themeColor="text1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06 30 3645 411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37BE" w14:textId="77777777" w:rsidR="00AA2219" w:rsidRDefault="00AA2219" w:rsidP="008D45B1">
      <w:pPr>
        <w:spacing w:after="0" w:line="240" w:lineRule="auto"/>
      </w:pPr>
      <w:r>
        <w:separator/>
      </w:r>
    </w:p>
  </w:footnote>
  <w:footnote w:type="continuationSeparator" w:id="0">
    <w:p w14:paraId="43E801D8" w14:textId="77777777" w:rsidR="00AA2219" w:rsidRDefault="00AA2219" w:rsidP="008D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4295" w14:textId="77777777" w:rsidR="00096636" w:rsidRPr="00096636" w:rsidRDefault="00096636" w:rsidP="00096636">
    <w:pPr>
      <w:pStyle w:val="lfej"/>
      <w:tabs>
        <w:tab w:val="clear" w:pos="4536"/>
      </w:tabs>
      <w:jc w:val="center"/>
      <w:rPr>
        <w:rFonts w:ascii="Times New Roman" w:hAnsi="Times New Roman" w:cs="Times New Roman"/>
        <w:sz w:val="32"/>
        <w:szCs w:val="28"/>
      </w:rPr>
    </w:pPr>
    <w:r w:rsidRPr="00096636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746604A9" wp14:editId="08CDC1E8">
          <wp:simplePos x="0" y="0"/>
          <wp:positionH relativeFrom="column">
            <wp:posOffset>1249045</wp:posOffset>
          </wp:positionH>
          <wp:positionV relativeFrom="paragraph">
            <wp:posOffset>-144780</wp:posOffset>
          </wp:positionV>
          <wp:extent cx="619200" cy="655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6636">
      <w:rPr>
        <w:rFonts w:ascii="Times New Roman" w:hAnsi="Times New Roman" w:cs="Times New Roman"/>
        <w:color w:val="000000" w:themeColor="text1"/>
        <w:sz w:val="32"/>
        <w:szCs w:val="28"/>
        <w14:textOutline w14:w="0" w14:cap="flat" w14:cmpd="sng" w14:algn="ctr">
          <w14:noFill/>
          <w14:prstDash w14:val="solid"/>
          <w14:round/>
        </w14:textOutline>
      </w:rPr>
      <w:t>Dr. Markó-Lévai Szófia</w:t>
    </w:r>
  </w:p>
  <w:p w14:paraId="16022247" w14:textId="77777777" w:rsidR="00096636" w:rsidRPr="00096636" w:rsidRDefault="00096636" w:rsidP="00096636">
    <w:pPr>
      <w:pStyle w:val="lfej"/>
      <w:jc w:val="center"/>
      <w:rPr>
        <w:rFonts w:ascii="Times New Roman" w:hAnsi="Times New Roman" w:cs="Times New Roman"/>
        <w:sz w:val="24"/>
        <w:szCs w:val="28"/>
      </w:rPr>
    </w:pPr>
    <w:r w:rsidRPr="00096636">
      <w:rPr>
        <w:rFonts w:ascii="Times New Roman" w:hAnsi="Times New Roman" w:cs="Times New Roman"/>
        <w:sz w:val="20"/>
        <w:szCs w:val="28"/>
      </w:rPr>
      <w:t>Ü G Y V É D | B U D A P E S T</w:t>
    </w:r>
  </w:p>
  <w:p w14:paraId="6AE9B098" w14:textId="77777777" w:rsidR="008D45B1" w:rsidRDefault="008D45B1" w:rsidP="00A7595F">
    <w:pPr>
      <w:pStyle w:val="lfej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02"/>
    <w:rsid w:val="00096636"/>
    <w:rsid w:val="000C2391"/>
    <w:rsid w:val="001323FD"/>
    <w:rsid w:val="001662D5"/>
    <w:rsid w:val="0018379D"/>
    <w:rsid w:val="001B42C8"/>
    <w:rsid w:val="001C59CE"/>
    <w:rsid w:val="00221F2B"/>
    <w:rsid w:val="00264CE3"/>
    <w:rsid w:val="00287631"/>
    <w:rsid w:val="002C2102"/>
    <w:rsid w:val="00331621"/>
    <w:rsid w:val="0037394E"/>
    <w:rsid w:val="003A4B43"/>
    <w:rsid w:val="003A6502"/>
    <w:rsid w:val="003E01D6"/>
    <w:rsid w:val="003E58F7"/>
    <w:rsid w:val="003E73F7"/>
    <w:rsid w:val="004326B5"/>
    <w:rsid w:val="00437E35"/>
    <w:rsid w:val="004547C9"/>
    <w:rsid w:val="004A106F"/>
    <w:rsid w:val="004C726A"/>
    <w:rsid w:val="004F49C5"/>
    <w:rsid w:val="00510145"/>
    <w:rsid w:val="005B0F19"/>
    <w:rsid w:val="005F1538"/>
    <w:rsid w:val="005F5F4B"/>
    <w:rsid w:val="006A09FA"/>
    <w:rsid w:val="006A145C"/>
    <w:rsid w:val="006B2CFC"/>
    <w:rsid w:val="006F29FF"/>
    <w:rsid w:val="007042E6"/>
    <w:rsid w:val="00706735"/>
    <w:rsid w:val="00760CCB"/>
    <w:rsid w:val="00764938"/>
    <w:rsid w:val="007D5F15"/>
    <w:rsid w:val="00831864"/>
    <w:rsid w:val="0089055E"/>
    <w:rsid w:val="008A5F5E"/>
    <w:rsid w:val="008D45B1"/>
    <w:rsid w:val="008E67EC"/>
    <w:rsid w:val="00902C82"/>
    <w:rsid w:val="00916517"/>
    <w:rsid w:val="009C7B9D"/>
    <w:rsid w:val="009F5800"/>
    <w:rsid w:val="00A40A04"/>
    <w:rsid w:val="00A47B0C"/>
    <w:rsid w:val="00A50762"/>
    <w:rsid w:val="00A7595F"/>
    <w:rsid w:val="00A80B00"/>
    <w:rsid w:val="00AA0CB4"/>
    <w:rsid w:val="00AA2219"/>
    <w:rsid w:val="00AD2FA5"/>
    <w:rsid w:val="00B11004"/>
    <w:rsid w:val="00B42920"/>
    <w:rsid w:val="00BF3D96"/>
    <w:rsid w:val="00C06E26"/>
    <w:rsid w:val="00C2781A"/>
    <w:rsid w:val="00E47AD5"/>
    <w:rsid w:val="00EF6F97"/>
    <w:rsid w:val="00FA1BFE"/>
    <w:rsid w:val="00FB3EDB"/>
    <w:rsid w:val="00FB6362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4A92F"/>
  <w15:chartTrackingRefBased/>
  <w15:docId w15:val="{50E3DCE3-8E03-42AE-BCE5-8116E5E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5B1"/>
  </w:style>
  <w:style w:type="paragraph" w:styleId="llb">
    <w:name w:val="footer"/>
    <w:basedOn w:val="Norml"/>
    <w:link w:val="llbChar"/>
    <w:uiPriority w:val="99"/>
    <w:unhideWhenUsed/>
    <w:rsid w:val="008D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5B1"/>
  </w:style>
  <w:style w:type="character" w:styleId="Hiperhivatkozs">
    <w:name w:val="Hyperlink"/>
    <w:basedOn w:val="Bekezdsalapbettpusa"/>
    <w:uiPriority w:val="99"/>
    <w:unhideWhenUsed/>
    <w:rsid w:val="008D45B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D5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rmarkoleva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jl&#233;ces%20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papír</Template>
  <TotalTime>0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Markó-Lévai Szófia</dc:creator>
  <cp:keywords/>
  <dc:description/>
  <cp:lastModifiedBy>Dr. Markó-Lévai Szófia ügyvéd</cp:lastModifiedBy>
  <cp:revision>3</cp:revision>
  <dcterms:created xsi:type="dcterms:W3CDTF">2021-01-13T14:10:00Z</dcterms:created>
  <dcterms:modified xsi:type="dcterms:W3CDTF">2021-01-13T14:10:00Z</dcterms:modified>
</cp:coreProperties>
</file>